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ECD5" w14:textId="3C76B050" w:rsidR="00A21ECC" w:rsidRPr="003B2CBE" w:rsidRDefault="00A21ECC" w:rsidP="00C6191E">
      <w:pPr>
        <w:pStyle w:val="NoSpacing"/>
        <w:rPr>
          <w:rFonts w:ascii="Arial" w:hAnsi="Arial" w:cs="Arial"/>
          <w:sz w:val="4"/>
          <w:szCs w:val="4"/>
        </w:rPr>
      </w:pPr>
    </w:p>
    <w:p w14:paraId="1A88D5C0" w14:textId="25AAC62A" w:rsidR="00877214" w:rsidRPr="00A02797" w:rsidRDefault="009A1F33" w:rsidP="00877214">
      <w:pPr>
        <w:rPr>
          <w:rFonts w:ascii="Arial" w:hAnsi="Arial" w:cs="Arial"/>
          <w:color w:val="FF0000"/>
          <w:sz w:val="24"/>
          <w:szCs w:val="24"/>
        </w:rPr>
      </w:pPr>
      <w:r w:rsidRPr="003B5340">
        <w:rPr>
          <w:rFonts w:ascii="Arial" w:hAnsi="Arial" w:cs="Arial"/>
          <w:sz w:val="24"/>
          <w:szCs w:val="24"/>
        </w:rPr>
        <w:t>NGWA-</w:t>
      </w:r>
      <w:r w:rsidR="009E72AD" w:rsidRPr="00A604B2">
        <w:rPr>
          <w:rFonts w:ascii="Arial" w:hAnsi="Arial" w:cs="Arial"/>
          <w:color w:val="FF0000"/>
          <w:sz w:val="24"/>
          <w:szCs w:val="24"/>
        </w:rPr>
        <w:t>RRB</w:t>
      </w:r>
      <w:r w:rsidR="000C2E4F">
        <w:rPr>
          <w:rFonts w:ascii="Arial" w:hAnsi="Arial" w:cs="Arial"/>
          <w:color w:val="FF0000"/>
          <w:sz w:val="24"/>
          <w:szCs w:val="24"/>
        </w:rPr>
        <w:t xml:space="preserve"> </w:t>
      </w:r>
      <w:r w:rsidR="000C2E4F">
        <w:rPr>
          <w:rFonts w:ascii="Arial" w:hAnsi="Arial" w:cs="Arial"/>
          <w:color w:val="FF0000"/>
          <w:sz w:val="24"/>
          <w:szCs w:val="24"/>
        </w:rPr>
        <w:tab/>
      </w:r>
      <w:r w:rsidR="00FD0492" w:rsidRPr="003B5340">
        <w:rPr>
          <w:rFonts w:ascii="Arial" w:hAnsi="Arial" w:cs="Arial"/>
          <w:sz w:val="24"/>
          <w:szCs w:val="24"/>
        </w:rPr>
        <w:tab/>
      </w:r>
      <w:r w:rsidR="00FD0492" w:rsidRPr="003B5340">
        <w:rPr>
          <w:rFonts w:ascii="Arial" w:hAnsi="Arial" w:cs="Arial"/>
          <w:sz w:val="24"/>
          <w:szCs w:val="24"/>
        </w:rPr>
        <w:tab/>
      </w:r>
      <w:r w:rsidR="00FD0492" w:rsidRPr="003B5340">
        <w:rPr>
          <w:rFonts w:ascii="Arial" w:hAnsi="Arial" w:cs="Arial"/>
          <w:sz w:val="24"/>
          <w:szCs w:val="24"/>
        </w:rPr>
        <w:tab/>
      </w:r>
      <w:r w:rsidR="00FD0492" w:rsidRPr="003B5340">
        <w:rPr>
          <w:rFonts w:ascii="Arial" w:hAnsi="Arial" w:cs="Arial"/>
          <w:sz w:val="24"/>
          <w:szCs w:val="24"/>
        </w:rPr>
        <w:tab/>
      </w:r>
      <w:r w:rsidR="00FD0492" w:rsidRPr="003B5340">
        <w:rPr>
          <w:rFonts w:ascii="Arial" w:hAnsi="Arial" w:cs="Arial"/>
          <w:sz w:val="24"/>
          <w:szCs w:val="24"/>
        </w:rPr>
        <w:tab/>
      </w:r>
      <w:r w:rsidR="00FD0492" w:rsidRPr="003B5340">
        <w:rPr>
          <w:rFonts w:ascii="Arial" w:hAnsi="Arial" w:cs="Arial"/>
          <w:sz w:val="24"/>
          <w:szCs w:val="24"/>
        </w:rPr>
        <w:tab/>
      </w:r>
      <w:r w:rsidR="00FC780D" w:rsidRPr="003B5340">
        <w:rPr>
          <w:rFonts w:ascii="Arial" w:hAnsi="Arial" w:cs="Arial"/>
          <w:sz w:val="24"/>
          <w:szCs w:val="24"/>
        </w:rPr>
        <w:tab/>
      </w:r>
      <w:r w:rsidR="007408E4">
        <w:rPr>
          <w:rFonts w:ascii="Arial" w:hAnsi="Arial" w:cs="Arial"/>
          <w:sz w:val="24"/>
          <w:szCs w:val="24"/>
        </w:rPr>
        <w:t xml:space="preserve">               </w:t>
      </w:r>
      <w:r w:rsidR="00C8691D">
        <w:rPr>
          <w:rFonts w:ascii="Arial" w:hAnsi="Arial" w:cs="Arial"/>
          <w:sz w:val="24"/>
          <w:szCs w:val="24"/>
        </w:rPr>
        <w:t xml:space="preserve">     </w:t>
      </w:r>
      <w:r w:rsidR="007408E4">
        <w:rPr>
          <w:rFonts w:ascii="Arial" w:hAnsi="Arial" w:cs="Arial"/>
          <w:sz w:val="24"/>
          <w:szCs w:val="24"/>
        </w:rPr>
        <w:t xml:space="preserve"> </w:t>
      </w:r>
      <w:r w:rsidR="00373715" w:rsidRPr="00A02797">
        <w:rPr>
          <w:rFonts w:ascii="Arial" w:hAnsi="Arial" w:cs="Arial"/>
          <w:color w:val="FF0000"/>
          <w:sz w:val="24"/>
          <w:szCs w:val="24"/>
        </w:rPr>
        <w:fldChar w:fldCharType="begin"/>
      </w:r>
      <w:r w:rsidR="00877214" w:rsidRPr="00A02797">
        <w:rPr>
          <w:rFonts w:ascii="Arial" w:hAnsi="Arial" w:cs="Arial"/>
          <w:color w:val="FF0000"/>
          <w:sz w:val="24"/>
          <w:szCs w:val="24"/>
        </w:rPr>
        <w:instrText xml:space="preserve"> DATE \@ "d MMMM yyyy" </w:instrText>
      </w:r>
      <w:r w:rsidR="00373715" w:rsidRPr="00A02797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7E4A27" w:rsidRPr="00A02797">
        <w:rPr>
          <w:rFonts w:ascii="Arial" w:hAnsi="Arial" w:cs="Arial"/>
          <w:noProof/>
          <w:color w:val="FF0000"/>
          <w:sz w:val="24"/>
          <w:szCs w:val="24"/>
        </w:rPr>
        <w:t>4 April 2024</w:t>
      </w:r>
      <w:r w:rsidR="00373715" w:rsidRPr="00A02797">
        <w:rPr>
          <w:rFonts w:ascii="Arial" w:hAnsi="Arial" w:cs="Arial"/>
          <w:color w:val="FF0000"/>
          <w:sz w:val="24"/>
          <w:szCs w:val="24"/>
        </w:rPr>
        <w:fldChar w:fldCharType="end"/>
      </w:r>
    </w:p>
    <w:p w14:paraId="245920C7" w14:textId="77777777" w:rsidR="00EB498D" w:rsidRPr="003B5340" w:rsidRDefault="00EB498D" w:rsidP="00877214">
      <w:pPr>
        <w:rPr>
          <w:rFonts w:ascii="Arial" w:hAnsi="Arial" w:cs="Arial"/>
          <w:sz w:val="24"/>
          <w:szCs w:val="24"/>
        </w:rPr>
      </w:pPr>
    </w:p>
    <w:p w14:paraId="0E7CEA44" w14:textId="77777777" w:rsidR="00877214" w:rsidRPr="003B5340" w:rsidRDefault="00877214" w:rsidP="00877214">
      <w:pPr>
        <w:rPr>
          <w:rFonts w:ascii="Arial" w:hAnsi="Arial" w:cs="Arial"/>
          <w:sz w:val="24"/>
          <w:szCs w:val="24"/>
        </w:rPr>
      </w:pPr>
    </w:p>
    <w:p w14:paraId="27121E74" w14:textId="77777777" w:rsidR="00C8691D" w:rsidRPr="00C8691D" w:rsidRDefault="00C8691D" w:rsidP="00C8691D">
      <w:pPr>
        <w:rPr>
          <w:rFonts w:ascii="Arial" w:hAnsi="Arial" w:cs="Arial"/>
          <w:sz w:val="24"/>
          <w:szCs w:val="24"/>
        </w:rPr>
      </w:pPr>
      <w:r w:rsidRPr="00C8691D">
        <w:rPr>
          <w:rFonts w:ascii="Arial" w:hAnsi="Arial" w:cs="Arial"/>
          <w:sz w:val="24"/>
          <w:szCs w:val="24"/>
        </w:rPr>
        <w:t>MEMORANDUM FOR RECORD</w:t>
      </w:r>
    </w:p>
    <w:p w14:paraId="7D270CEC" w14:textId="77777777" w:rsidR="00C8691D" w:rsidRPr="00C8691D" w:rsidRDefault="00C8691D" w:rsidP="00C8691D">
      <w:pPr>
        <w:rPr>
          <w:rFonts w:ascii="Arial" w:hAnsi="Arial" w:cs="Arial"/>
          <w:sz w:val="24"/>
          <w:szCs w:val="24"/>
        </w:rPr>
      </w:pPr>
    </w:p>
    <w:p w14:paraId="5E27B032" w14:textId="24474EBA" w:rsidR="00C8691D" w:rsidRPr="00C8691D" w:rsidRDefault="00C8691D" w:rsidP="00C8691D">
      <w:pPr>
        <w:rPr>
          <w:rFonts w:ascii="Arial" w:hAnsi="Arial" w:cs="Arial"/>
          <w:sz w:val="24"/>
          <w:szCs w:val="24"/>
        </w:rPr>
      </w:pPr>
      <w:r w:rsidRPr="00C8691D">
        <w:rPr>
          <w:rFonts w:ascii="Arial" w:hAnsi="Arial" w:cs="Arial"/>
          <w:sz w:val="24"/>
          <w:szCs w:val="24"/>
        </w:rPr>
        <w:t xml:space="preserve">SUBJECT:  </w:t>
      </w:r>
      <w:r w:rsidR="00A02797" w:rsidRPr="00A02797">
        <w:rPr>
          <w:rFonts w:ascii="Arial" w:hAnsi="Arial" w:cs="Arial"/>
          <w:color w:val="FF0000"/>
          <w:sz w:val="24"/>
          <w:szCs w:val="24"/>
        </w:rPr>
        <w:t xml:space="preserve">RNK First Last </w:t>
      </w:r>
      <w:r w:rsidR="00A02797">
        <w:rPr>
          <w:rFonts w:ascii="Arial" w:hAnsi="Arial" w:cs="Arial"/>
          <w:sz w:val="24"/>
          <w:szCs w:val="24"/>
        </w:rPr>
        <w:t xml:space="preserve">Request for </w:t>
      </w:r>
      <w:r w:rsidR="00911E38">
        <w:rPr>
          <w:rFonts w:ascii="Arial" w:hAnsi="Arial" w:cs="Arial"/>
          <w:sz w:val="24"/>
          <w:szCs w:val="24"/>
        </w:rPr>
        <w:t xml:space="preserve">Minuteman Scholarship Nomination </w:t>
      </w:r>
    </w:p>
    <w:p w14:paraId="339F4EBF" w14:textId="77777777" w:rsidR="00C8691D" w:rsidRPr="00C8691D" w:rsidRDefault="00C8691D" w:rsidP="00C8691D">
      <w:pPr>
        <w:rPr>
          <w:rFonts w:ascii="Arial" w:hAnsi="Arial" w:cs="Arial"/>
          <w:sz w:val="24"/>
          <w:szCs w:val="24"/>
        </w:rPr>
      </w:pPr>
    </w:p>
    <w:p w14:paraId="019CD466" w14:textId="77777777" w:rsidR="00C8691D" w:rsidRPr="009E72AD" w:rsidRDefault="00C8691D" w:rsidP="00C8691D">
      <w:pPr>
        <w:rPr>
          <w:rFonts w:ascii="Arial" w:hAnsi="Arial" w:cs="Arial"/>
          <w:sz w:val="24"/>
          <w:szCs w:val="24"/>
        </w:rPr>
      </w:pPr>
    </w:p>
    <w:p w14:paraId="788D0CD1" w14:textId="3C74181C" w:rsidR="00C8691D" w:rsidRPr="009E72AD" w:rsidRDefault="00C8691D" w:rsidP="00C8691D">
      <w:pPr>
        <w:pStyle w:val="PlainText"/>
        <w:rPr>
          <w:rFonts w:ascii="Arial" w:hAnsi="Arial" w:cs="Arial"/>
          <w:sz w:val="24"/>
        </w:rPr>
      </w:pPr>
      <w:r w:rsidRPr="009E72AD">
        <w:rPr>
          <w:rFonts w:ascii="Arial" w:hAnsi="Arial" w:cs="Arial"/>
          <w:sz w:val="24"/>
        </w:rPr>
        <w:t xml:space="preserve">1.  </w:t>
      </w:r>
      <w:r w:rsidR="00E43407">
        <w:rPr>
          <w:rFonts w:ascii="Arial" w:hAnsi="Arial" w:cs="Arial"/>
          <w:sz w:val="24"/>
        </w:rPr>
        <w:t xml:space="preserve">I am </w:t>
      </w:r>
      <w:r w:rsidR="00AB4C10" w:rsidRPr="00CA5C4A">
        <w:rPr>
          <w:rFonts w:ascii="Arial" w:hAnsi="Arial" w:cs="Arial"/>
          <w:color w:val="FF0000"/>
          <w:sz w:val="24"/>
        </w:rPr>
        <w:t xml:space="preserve">RNK First Last </w:t>
      </w:r>
      <w:r w:rsidR="00AB4C10">
        <w:rPr>
          <w:rFonts w:ascii="Arial" w:hAnsi="Arial" w:cs="Arial"/>
          <w:sz w:val="24"/>
        </w:rPr>
        <w:t xml:space="preserve">and am requesting a Minuteman Scholarship Nomination to support my </w:t>
      </w:r>
      <w:r w:rsidR="008E5B2A">
        <w:rPr>
          <w:rFonts w:ascii="Arial" w:hAnsi="Arial" w:cs="Arial"/>
          <w:sz w:val="24"/>
        </w:rPr>
        <w:t>academic and career goals</w:t>
      </w:r>
      <w:r w:rsidRPr="009E72AD">
        <w:rPr>
          <w:rFonts w:ascii="Arial" w:hAnsi="Arial" w:cs="Arial"/>
          <w:sz w:val="24"/>
        </w:rPr>
        <w:t xml:space="preserve">.  </w:t>
      </w:r>
    </w:p>
    <w:p w14:paraId="56319DDE" w14:textId="77777777" w:rsidR="00C8691D" w:rsidRPr="001340F4" w:rsidRDefault="00C8691D" w:rsidP="00C8691D">
      <w:pPr>
        <w:pStyle w:val="PlainText"/>
        <w:rPr>
          <w:rFonts w:ascii="Arial" w:hAnsi="Arial" w:cs="Arial"/>
          <w:sz w:val="24"/>
        </w:rPr>
      </w:pPr>
    </w:p>
    <w:p w14:paraId="48824143" w14:textId="32739142" w:rsidR="00C8691D" w:rsidRDefault="00C8691D" w:rsidP="00C8691D">
      <w:pPr>
        <w:pStyle w:val="PlainText"/>
        <w:rPr>
          <w:rFonts w:ascii="Arial" w:hAnsi="Arial" w:cs="Arial"/>
          <w:sz w:val="24"/>
        </w:rPr>
      </w:pPr>
      <w:r w:rsidRPr="001340F4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 xml:space="preserve"> </w:t>
      </w:r>
      <w:r w:rsidR="003C04BF" w:rsidRPr="00CA5C4A">
        <w:rPr>
          <w:rFonts w:ascii="Arial" w:hAnsi="Arial" w:cs="Arial"/>
          <w:color w:val="FF0000"/>
          <w:sz w:val="24"/>
        </w:rPr>
        <w:t>I am a worthy candidate for this nomination because…</w:t>
      </w:r>
      <w:r w:rsidR="00783D16" w:rsidRPr="00CA5C4A">
        <w:rPr>
          <w:rFonts w:ascii="Arial" w:hAnsi="Arial" w:cs="Arial"/>
          <w:color w:val="FF0000"/>
          <w:sz w:val="24"/>
        </w:rPr>
        <w:t xml:space="preserve"> </w:t>
      </w:r>
      <w:r w:rsidR="00CA5C4A">
        <w:rPr>
          <w:rFonts w:ascii="Arial" w:hAnsi="Arial" w:cs="Arial"/>
          <w:color w:val="FF0000"/>
          <w:sz w:val="24"/>
        </w:rPr>
        <w:t>(</w:t>
      </w:r>
      <w:r w:rsidR="00AC6AD3">
        <w:rPr>
          <w:rFonts w:ascii="Arial" w:hAnsi="Arial" w:cs="Arial"/>
          <w:color w:val="FF0000"/>
          <w:sz w:val="24"/>
        </w:rPr>
        <w:t>write your own content in paragraph format)</w:t>
      </w:r>
    </w:p>
    <w:p w14:paraId="6FCF8C06" w14:textId="77777777" w:rsidR="003C04BF" w:rsidRDefault="003C04BF" w:rsidP="00C8691D">
      <w:pPr>
        <w:pStyle w:val="PlainText"/>
        <w:rPr>
          <w:rFonts w:ascii="Arial" w:hAnsi="Arial" w:cs="Arial"/>
          <w:sz w:val="24"/>
        </w:rPr>
      </w:pPr>
    </w:p>
    <w:p w14:paraId="3A025E66" w14:textId="6EF39BE6" w:rsidR="00065014" w:rsidRDefault="003C04BF" w:rsidP="00C8691D">
      <w:pPr>
        <w:pStyle w:val="PlainText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3.  </w:t>
      </w:r>
      <w:r w:rsidR="002C12B0" w:rsidRPr="00CA5C4A">
        <w:rPr>
          <w:rFonts w:ascii="Arial" w:hAnsi="Arial" w:cs="Arial"/>
          <w:color w:val="FF0000"/>
          <w:sz w:val="24"/>
        </w:rPr>
        <w:t xml:space="preserve">If I earn this scholarship I </w:t>
      </w:r>
      <w:r w:rsidR="00CA5C4A" w:rsidRPr="00CA5C4A">
        <w:rPr>
          <w:rFonts w:ascii="Arial" w:hAnsi="Arial" w:cs="Arial"/>
          <w:color w:val="FF0000"/>
          <w:sz w:val="24"/>
        </w:rPr>
        <w:t>look forward to serving in the Washington Army National Guard…</w:t>
      </w:r>
      <w:r w:rsidR="00AC6AD3">
        <w:rPr>
          <w:rFonts w:ascii="Arial" w:hAnsi="Arial" w:cs="Arial"/>
          <w:color w:val="FF0000"/>
          <w:sz w:val="24"/>
        </w:rPr>
        <w:t xml:space="preserve"> (continue to write as needed in multiple paragraphs. Please try to limit your memo or essay </w:t>
      </w:r>
      <w:r w:rsidR="002F7812">
        <w:rPr>
          <w:rFonts w:ascii="Arial" w:hAnsi="Arial" w:cs="Arial"/>
          <w:color w:val="FF0000"/>
          <w:sz w:val="24"/>
        </w:rPr>
        <w:t xml:space="preserve">to one page). </w:t>
      </w:r>
    </w:p>
    <w:p w14:paraId="2292148E" w14:textId="77777777" w:rsidR="002F7812" w:rsidRDefault="002F7812" w:rsidP="00C8691D">
      <w:pPr>
        <w:pStyle w:val="PlainText"/>
        <w:rPr>
          <w:rFonts w:ascii="Arial" w:hAnsi="Arial" w:cs="Arial"/>
          <w:color w:val="FF0000"/>
          <w:sz w:val="24"/>
        </w:rPr>
      </w:pPr>
    </w:p>
    <w:p w14:paraId="6BB773A1" w14:textId="2EF8DAEF" w:rsidR="002F7812" w:rsidRPr="002F7812" w:rsidRDefault="002F7812" w:rsidP="00C8691D">
      <w:pPr>
        <w:pStyle w:val="PlainText"/>
        <w:rPr>
          <w:rFonts w:ascii="Arial" w:hAnsi="Arial" w:cs="Arial"/>
          <w:color w:val="FF0000"/>
          <w:sz w:val="24"/>
        </w:rPr>
      </w:pPr>
      <w:r w:rsidRPr="002F7812">
        <w:rPr>
          <w:rFonts w:ascii="Arial" w:hAnsi="Arial" w:cs="Arial"/>
          <w:sz w:val="24"/>
        </w:rPr>
        <w:t xml:space="preserve">4. </w:t>
      </w:r>
      <w:r>
        <w:rPr>
          <w:rFonts w:ascii="Arial" w:hAnsi="Arial" w:cs="Arial"/>
          <w:color w:val="FF0000"/>
          <w:sz w:val="24"/>
        </w:rPr>
        <w:t>This memo format is not required</w:t>
      </w:r>
      <w:r w:rsidR="0061683A">
        <w:rPr>
          <w:rFonts w:ascii="Arial" w:hAnsi="Arial" w:cs="Arial"/>
          <w:color w:val="FF0000"/>
          <w:sz w:val="24"/>
        </w:rPr>
        <w:t xml:space="preserve"> but a suggested format for personnel currently serving in the military. Personnel requesting the Minuteman Scholarship nomination </w:t>
      </w:r>
      <w:r w:rsidR="00523F74">
        <w:rPr>
          <w:rFonts w:ascii="Arial" w:hAnsi="Arial" w:cs="Arial"/>
          <w:color w:val="FF0000"/>
          <w:sz w:val="24"/>
        </w:rPr>
        <w:t>who are not in service can direct their letters/essay to, “</w:t>
      </w:r>
      <w:r w:rsidR="00D07B96">
        <w:rPr>
          <w:rFonts w:ascii="Arial" w:hAnsi="Arial" w:cs="Arial"/>
          <w:color w:val="FF0000"/>
          <w:sz w:val="24"/>
        </w:rPr>
        <w:t>Minuteman Nomination Authority (TAG or CASA)</w:t>
      </w:r>
      <w:r w:rsidR="0052495A">
        <w:rPr>
          <w:rFonts w:ascii="Arial" w:hAnsi="Arial" w:cs="Arial"/>
          <w:color w:val="FF0000"/>
          <w:sz w:val="24"/>
        </w:rPr>
        <w:t xml:space="preserve">.” </w:t>
      </w:r>
    </w:p>
    <w:p w14:paraId="024F659E" w14:textId="77777777" w:rsidR="00C8691D" w:rsidRDefault="00C8691D" w:rsidP="00C8691D">
      <w:pPr>
        <w:pStyle w:val="PlainText"/>
        <w:rPr>
          <w:rFonts w:ascii="Arial" w:hAnsi="Arial" w:cs="Arial"/>
          <w:sz w:val="24"/>
        </w:rPr>
      </w:pPr>
    </w:p>
    <w:p w14:paraId="312FB313" w14:textId="07A487B3" w:rsidR="00D80949" w:rsidRPr="003B5340" w:rsidRDefault="003816F1" w:rsidP="009E72AD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C8691D">
        <w:rPr>
          <w:rFonts w:ascii="Arial" w:hAnsi="Arial" w:cs="Arial"/>
          <w:sz w:val="24"/>
        </w:rPr>
        <w:t>.  POC for this memorandum is</w:t>
      </w:r>
      <w:r w:rsidR="009E72AD">
        <w:rPr>
          <w:rFonts w:ascii="Arial" w:hAnsi="Arial" w:cs="Arial"/>
          <w:sz w:val="24"/>
        </w:rPr>
        <w:t xml:space="preserve"> </w:t>
      </w:r>
      <w:r w:rsidR="008C00F0" w:rsidRPr="008C00F0">
        <w:rPr>
          <w:rFonts w:ascii="Arial" w:hAnsi="Arial" w:cs="Arial"/>
          <w:color w:val="FF0000"/>
          <w:sz w:val="24"/>
        </w:rPr>
        <w:t>RNK</w:t>
      </w:r>
      <w:r w:rsidR="009E72AD" w:rsidRPr="008C00F0">
        <w:rPr>
          <w:rFonts w:ascii="Arial" w:hAnsi="Arial" w:cs="Arial"/>
          <w:color w:val="FF0000"/>
          <w:sz w:val="24"/>
        </w:rPr>
        <w:t xml:space="preserve"> </w:t>
      </w:r>
      <w:r w:rsidR="008C00F0" w:rsidRPr="008C00F0">
        <w:rPr>
          <w:rFonts w:ascii="Arial" w:hAnsi="Arial" w:cs="Arial"/>
          <w:color w:val="FF0000"/>
          <w:sz w:val="24"/>
        </w:rPr>
        <w:t>First Last</w:t>
      </w:r>
      <w:r w:rsidR="00C8691D" w:rsidRPr="008C00F0">
        <w:rPr>
          <w:rFonts w:ascii="Arial" w:hAnsi="Arial" w:cs="Arial"/>
          <w:color w:val="FF0000"/>
          <w:sz w:val="24"/>
        </w:rPr>
        <w:t xml:space="preserve"> </w:t>
      </w:r>
      <w:r w:rsidR="00C8691D">
        <w:rPr>
          <w:rFonts w:ascii="Arial" w:hAnsi="Arial" w:cs="Arial"/>
          <w:sz w:val="24"/>
        </w:rPr>
        <w:t>at</w:t>
      </w:r>
      <w:r w:rsidR="009E72AD">
        <w:rPr>
          <w:rFonts w:ascii="Arial" w:hAnsi="Arial" w:cs="Arial"/>
          <w:sz w:val="24"/>
        </w:rPr>
        <w:t xml:space="preserve"> </w:t>
      </w:r>
      <w:r w:rsidR="008C00F0" w:rsidRPr="008C00F0">
        <w:rPr>
          <w:rFonts w:ascii="Arial" w:hAnsi="Arial" w:cs="Arial"/>
          <w:color w:val="FF0000"/>
          <w:sz w:val="24"/>
        </w:rPr>
        <w:t>xxx</w:t>
      </w:r>
      <w:r w:rsidR="009E72AD" w:rsidRPr="008C00F0">
        <w:rPr>
          <w:rFonts w:ascii="Arial" w:hAnsi="Arial" w:cs="Arial"/>
          <w:color w:val="FF0000"/>
          <w:sz w:val="24"/>
        </w:rPr>
        <w:t>-</w:t>
      </w:r>
      <w:r w:rsidR="008C00F0" w:rsidRPr="008C00F0">
        <w:rPr>
          <w:rFonts w:ascii="Arial" w:hAnsi="Arial" w:cs="Arial"/>
          <w:color w:val="FF0000"/>
          <w:sz w:val="24"/>
        </w:rPr>
        <w:t>xxx</w:t>
      </w:r>
      <w:r w:rsidR="009E72AD" w:rsidRPr="008C00F0">
        <w:rPr>
          <w:rFonts w:ascii="Arial" w:hAnsi="Arial" w:cs="Arial"/>
          <w:color w:val="FF0000"/>
          <w:sz w:val="24"/>
        </w:rPr>
        <w:t>-</w:t>
      </w:r>
      <w:proofErr w:type="spellStart"/>
      <w:r w:rsidR="008C00F0" w:rsidRPr="008C00F0">
        <w:rPr>
          <w:rFonts w:ascii="Arial" w:hAnsi="Arial" w:cs="Arial"/>
          <w:color w:val="FF0000"/>
          <w:sz w:val="24"/>
        </w:rPr>
        <w:t>xxxx</w:t>
      </w:r>
      <w:proofErr w:type="spellEnd"/>
      <w:r w:rsidR="008C00F0" w:rsidRPr="008C00F0">
        <w:rPr>
          <w:rFonts w:ascii="Arial" w:hAnsi="Arial" w:cs="Arial"/>
          <w:color w:val="FF0000"/>
          <w:sz w:val="24"/>
        </w:rPr>
        <w:t xml:space="preserve"> </w:t>
      </w:r>
      <w:r w:rsidR="008C00F0">
        <w:rPr>
          <w:rFonts w:ascii="Arial" w:hAnsi="Arial" w:cs="Arial"/>
          <w:sz w:val="24"/>
        </w:rPr>
        <w:t xml:space="preserve">or </w:t>
      </w:r>
      <w:hyperlink r:id="rId11" w:history="1">
        <w:r w:rsidR="008C00F0" w:rsidRPr="008C00F0">
          <w:rPr>
            <w:rStyle w:val="Hyperlink"/>
            <w:rFonts w:ascii="Arial" w:hAnsi="Arial" w:cs="Arial"/>
            <w:color w:val="FF0000"/>
            <w:sz w:val="24"/>
          </w:rPr>
          <w:t>email@email.com</w:t>
        </w:r>
      </w:hyperlink>
      <w:r w:rsidR="00C8691D">
        <w:rPr>
          <w:rFonts w:ascii="Arial" w:hAnsi="Arial" w:cs="Arial"/>
          <w:sz w:val="24"/>
        </w:rPr>
        <w:t>.</w:t>
      </w:r>
      <w:r w:rsidR="008C00F0">
        <w:rPr>
          <w:rFonts w:ascii="Arial" w:hAnsi="Arial" w:cs="Arial"/>
          <w:sz w:val="24"/>
        </w:rPr>
        <w:t xml:space="preserve"> </w:t>
      </w:r>
      <w:r w:rsidR="009E72AD">
        <w:rPr>
          <w:rFonts w:ascii="Arial" w:hAnsi="Arial" w:cs="Arial"/>
          <w:sz w:val="24"/>
        </w:rPr>
        <w:t xml:space="preserve"> </w:t>
      </w:r>
    </w:p>
    <w:p w14:paraId="56065875" w14:textId="1BC16FDC" w:rsidR="00253130" w:rsidRPr="003B5340" w:rsidRDefault="00253130" w:rsidP="00655401">
      <w:pPr>
        <w:rPr>
          <w:rFonts w:ascii="Arial" w:hAnsi="Arial" w:cs="Arial"/>
          <w:sz w:val="24"/>
          <w:szCs w:val="24"/>
        </w:rPr>
      </w:pPr>
    </w:p>
    <w:p w14:paraId="66ECFF85" w14:textId="2D137ECA" w:rsidR="00655401" w:rsidRPr="003B5340" w:rsidRDefault="00655401" w:rsidP="00655401">
      <w:pPr>
        <w:rPr>
          <w:rFonts w:ascii="Arial" w:hAnsi="Arial" w:cs="Arial"/>
          <w:sz w:val="24"/>
          <w:szCs w:val="24"/>
        </w:rPr>
      </w:pPr>
    </w:p>
    <w:p w14:paraId="5FF3CD51" w14:textId="271896A3" w:rsidR="00655401" w:rsidRPr="003B5340" w:rsidRDefault="00655401" w:rsidP="00655401">
      <w:pPr>
        <w:rPr>
          <w:rFonts w:ascii="Arial" w:hAnsi="Arial" w:cs="Arial"/>
          <w:sz w:val="24"/>
          <w:szCs w:val="24"/>
        </w:rPr>
      </w:pPr>
    </w:p>
    <w:p w14:paraId="7557A881" w14:textId="77777777" w:rsidR="00655401" w:rsidRPr="003B5340" w:rsidRDefault="00655401" w:rsidP="00655401">
      <w:pPr>
        <w:rPr>
          <w:rFonts w:ascii="Arial" w:hAnsi="Arial" w:cs="Arial"/>
          <w:sz w:val="24"/>
          <w:szCs w:val="24"/>
        </w:rPr>
      </w:pPr>
    </w:p>
    <w:p w14:paraId="4C7C68CE" w14:textId="2DAA5956" w:rsidR="00877214" w:rsidRPr="008C00F0" w:rsidRDefault="00E0484A" w:rsidP="00655401">
      <w:pPr>
        <w:ind w:left="3600" w:firstLine="1080"/>
        <w:rPr>
          <w:rFonts w:ascii="Arial" w:hAnsi="Arial" w:cs="Arial"/>
          <w:color w:val="FF0000"/>
          <w:sz w:val="24"/>
          <w:szCs w:val="24"/>
        </w:rPr>
      </w:pPr>
      <w:r w:rsidRPr="008C00F0">
        <w:rPr>
          <w:rFonts w:ascii="Arial" w:hAnsi="Arial" w:cs="Arial"/>
          <w:color w:val="FF0000"/>
          <w:sz w:val="24"/>
          <w:szCs w:val="24"/>
        </w:rPr>
        <w:t>FIRST MI. LAST</w:t>
      </w:r>
    </w:p>
    <w:p w14:paraId="5BCD7AAE" w14:textId="182B4251" w:rsidR="00877214" w:rsidRPr="008C00F0" w:rsidRDefault="008C00F0" w:rsidP="00655401">
      <w:pPr>
        <w:ind w:firstLine="4680"/>
        <w:rPr>
          <w:rFonts w:ascii="Arial" w:hAnsi="Arial" w:cs="Arial"/>
          <w:color w:val="FF0000"/>
          <w:sz w:val="24"/>
          <w:szCs w:val="24"/>
        </w:rPr>
      </w:pPr>
      <w:r w:rsidRPr="008C00F0">
        <w:rPr>
          <w:rFonts w:ascii="Arial" w:hAnsi="Arial" w:cs="Arial"/>
          <w:color w:val="FF0000"/>
          <w:sz w:val="24"/>
          <w:szCs w:val="24"/>
        </w:rPr>
        <w:t>RNK</w:t>
      </w:r>
      <w:r w:rsidR="002326C3" w:rsidRPr="008C00F0">
        <w:rPr>
          <w:rFonts w:ascii="Arial" w:hAnsi="Arial" w:cs="Arial"/>
          <w:color w:val="FF0000"/>
          <w:sz w:val="24"/>
          <w:szCs w:val="24"/>
        </w:rPr>
        <w:t xml:space="preserve">, </w:t>
      </w:r>
      <w:r w:rsidR="00877214" w:rsidRPr="008C00F0">
        <w:rPr>
          <w:rFonts w:ascii="Arial" w:hAnsi="Arial" w:cs="Arial"/>
          <w:color w:val="FF0000"/>
          <w:sz w:val="24"/>
          <w:szCs w:val="24"/>
        </w:rPr>
        <w:t>WAARNG</w:t>
      </w:r>
    </w:p>
    <w:p w14:paraId="0E403675" w14:textId="06CCAD26" w:rsidR="00164FE2" w:rsidRPr="008C00F0" w:rsidRDefault="008C00F0" w:rsidP="00C6191E">
      <w:pPr>
        <w:ind w:left="4680"/>
        <w:rPr>
          <w:rFonts w:ascii="Arial" w:hAnsi="Arial" w:cs="Arial"/>
          <w:color w:val="FF0000"/>
          <w:sz w:val="24"/>
          <w:szCs w:val="24"/>
        </w:rPr>
      </w:pPr>
      <w:r w:rsidRPr="008C00F0">
        <w:rPr>
          <w:rFonts w:ascii="Arial" w:hAnsi="Arial" w:cs="Arial"/>
          <w:color w:val="FF0000"/>
          <w:sz w:val="24"/>
          <w:szCs w:val="24"/>
        </w:rPr>
        <w:t>Position Title</w:t>
      </w:r>
    </w:p>
    <w:sectPr w:rsidR="00164FE2" w:rsidRPr="008C00F0" w:rsidSect="009935EA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890" w:right="1440" w:bottom="1440" w:left="144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8EF2" w14:textId="77777777" w:rsidR="009935EA" w:rsidRDefault="009935EA">
      <w:r>
        <w:separator/>
      </w:r>
    </w:p>
  </w:endnote>
  <w:endnote w:type="continuationSeparator" w:id="0">
    <w:p w14:paraId="03DD7B1B" w14:textId="77777777" w:rsidR="009935EA" w:rsidRDefault="0099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474602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99C4687" w14:textId="5E64ED85" w:rsidR="00A74FB2" w:rsidRPr="00937161" w:rsidRDefault="0093716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937161">
          <w:rPr>
            <w:rFonts w:ascii="Arial" w:hAnsi="Arial" w:cs="Arial"/>
            <w:sz w:val="24"/>
            <w:szCs w:val="24"/>
          </w:rPr>
          <w:t>2</w:t>
        </w:r>
      </w:p>
    </w:sdtContent>
  </w:sdt>
  <w:p w14:paraId="3A37CC10" w14:textId="77777777" w:rsidR="00A74FB2" w:rsidRPr="00937161" w:rsidRDefault="00A74FB2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A46A" w14:textId="77777777" w:rsidR="007C2A40" w:rsidRPr="00A21ECC" w:rsidRDefault="007C2A40">
    <w:pPr>
      <w:pStyle w:val="Footer"/>
      <w:jc w:val="center"/>
      <w:rPr>
        <w:rFonts w:ascii="Arial" w:hAnsi="Arial" w:cs="Arial"/>
        <w:caps/>
        <w:noProof/>
        <w:color w:val="009A46"/>
        <w:sz w:val="28"/>
        <w:szCs w:val="28"/>
      </w:rPr>
    </w:pPr>
  </w:p>
  <w:p w14:paraId="5B3A7C2E" w14:textId="77777777" w:rsidR="00B8627B" w:rsidRDefault="00B86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A7D5" w14:textId="77777777" w:rsidR="009935EA" w:rsidRDefault="009935EA">
      <w:r>
        <w:separator/>
      </w:r>
    </w:p>
  </w:footnote>
  <w:footnote w:type="continuationSeparator" w:id="0">
    <w:p w14:paraId="2C7C231E" w14:textId="77777777" w:rsidR="009935EA" w:rsidRDefault="0099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B65B" w14:textId="0547D1C9" w:rsidR="00DE684C" w:rsidRPr="00DE684C" w:rsidRDefault="00A74FB2" w:rsidP="00DE684C">
    <w:pPr>
      <w:rPr>
        <w:rFonts w:ascii="Arial" w:hAnsi="Arial" w:cs="Arial"/>
        <w:sz w:val="24"/>
        <w:szCs w:val="24"/>
      </w:rPr>
    </w:pPr>
    <w:r w:rsidRPr="003B5340">
      <w:rPr>
        <w:rFonts w:ascii="Arial" w:hAnsi="Arial" w:cs="Arial"/>
        <w:sz w:val="24"/>
        <w:szCs w:val="24"/>
      </w:rPr>
      <w:t>NGWA-</w:t>
    </w:r>
    <w:r>
      <w:rPr>
        <w:rFonts w:ascii="Arial" w:hAnsi="Arial" w:cs="Arial"/>
        <w:sz w:val="24"/>
        <w:szCs w:val="24"/>
      </w:rPr>
      <w:t>RRB-OS</w:t>
    </w:r>
  </w:p>
  <w:p w14:paraId="2BDED6D7" w14:textId="77777777" w:rsidR="00A74FB2" w:rsidRPr="00C8691D" w:rsidRDefault="00A74FB2" w:rsidP="00A74FB2">
    <w:pPr>
      <w:rPr>
        <w:rFonts w:ascii="Arial" w:hAnsi="Arial" w:cs="Arial"/>
        <w:sz w:val="24"/>
        <w:szCs w:val="24"/>
      </w:rPr>
    </w:pPr>
    <w:r w:rsidRPr="00C8691D">
      <w:rPr>
        <w:rFonts w:ascii="Arial" w:hAnsi="Arial" w:cs="Arial"/>
        <w:sz w:val="24"/>
        <w:szCs w:val="24"/>
      </w:rPr>
      <w:t xml:space="preserve">SUBJECT:  </w:t>
    </w:r>
    <w:r>
      <w:rPr>
        <w:rFonts w:ascii="Arial" w:hAnsi="Arial" w:cs="Arial"/>
        <w:sz w:val="24"/>
        <w:szCs w:val="24"/>
      </w:rPr>
      <w:t>Minuteman Scholarship Nomination – Washington Army National Guard Recruiting and Retention Battalion Processing Guidance</w:t>
    </w:r>
  </w:p>
  <w:p w14:paraId="0A7EAC12" w14:textId="77777777" w:rsidR="00DE684C" w:rsidRPr="00DE684C" w:rsidRDefault="00DE684C" w:rsidP="00DE684C">
    <w:pPr>
      <w:rPr>
        <w:rFonts w:ascii="Arial" w:hAnsi="Arial" w:cs="Arial"/>
        <w:sz w:val="24"/>
        <w:szCs w:val="24"/>
      </w:rPr>
    </w:pPr>
  </w:p>
  <w:p w14:paraId="5EE06346" w14:textId="66627C36" w:rsidR="002326C3" w:rsidRDefault="002326C3" w:rsidP="00DE6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033C" w14:textId="714B935E" w:rsidR="00C747F7" w:rsidRPr="00C6191E" w:rsidRDefault="00C6191E" w:rsidP="00C747F7">
    <w:pPr>
      <w:jc w:val="center"/>
      <w:rPr>
        <w:rFonts w:ascii="Arial" w:hAnsi="Arial" w:cs="Arial"/>
        <w:b/>
      </w:rPr>
    </w:pPr>
    <w:r w:rsidRPr="00C6191E">
      <w:rPr>
        <w:noProof/>
        <w:sz w:val="18"/>
        <w:szCs w:val="18"/>
      </w:rPr>
      <w:drawing>
        <wp:anchor distT="0" distB="0" distL="114300" distR="114300" simplePos="0" relativeHeight="251667968" behindDoc="0" locked="0" layoutInCell="1" allowOverlap="1" wp14:anchorId="06606381" wp14:editId="033513BF">
          <wp:simplePos x="0" y="0"/>
          <wp:positionH relativeFrom="column">
            <wp:posOffset>-419100</wp:posOffset>
          </wp:positionH>
          <wp:positionV relativeFrom="paragraph">
            <wp:posOffset>10160</wp:posOffset>
          </wp:positionV>
          <wp:extent cx="942975" cy="914400"/>
          <wp:effectExtent l="0" t="0" r="952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999" r="3772" b="2000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91E">
      <w:rPr>
        <w:rFonts w:ascii="Arial" w:hAnsi="Arial" w:cs="Arial"/>
        <w:b/>
      </w:rPr>
      <w:t>DEPARTMENT OF THE ARMY</w:t>
    </w:r>
  </w:p>
  <w:p w14:paraId="180F0062" w14:textId="71E36729" w:rsidR="00C6191E" w:rsidRPr="009E72AD" w:rsidRDefault="00D8738B" w:rsidP="00C6191E">
    <w:pPr>
      <w:jc w:val="center"/>
      <w:rPr>
        <w:rFonts w:ascii="Arial" w:hAnsi="Arial" w:cs="Arial"/>
        <w:sz w:val="16"/>
        <w:szCs w:val="16"/>
      </w:rPr>
    </w:pPr>
    <w:r w:rsidRPr="009E72AD">
      <w:rPr>
        <w:rFonts w:ascii="Arial" w:hAnsi="Arial" w:cs="Arial"/>
        <w:sz w:val="16"/>
        <w:szCs w:val="16"/>
      </w:rPr>
      <w:t>WASHINGTON ARMY NATIONAL GUARD</w:t>
    </w:r>
  </w:p>
  <w:p w14:paraId="6C260E59" w14:textId="318DB9A8" w:rsidR="00D8738B" w:rsidRPr="00A604B2" w:rsidRDefault="00D8738B" w:rsidP="00C6191E">
    <w:pPr>
      <w:jc w:val="center"/>
      <w:rPr>
        <w:rFonts w:ascii="Arial" w:hAnsi="Arial" w:cs="Arial"/>
        <w:color w:val="FF0000"/>
        <w:sz w:val="16"/>
        <w:szCs w:val="16"/>
      </w:rPr>
    </w:pPr>
    <w:r w:rsidRPr="00A604B2">
      <w:rPr>
        <w:rFonts w:ascii="Arial" w:hAnsi="Arial" w:cs="Arial"/>
        <w:color w:val="FF0000"/>
        <w:sz w:val="16"/>
        <w:szCs w:val="16"/>
      </w:rPr>
      <w:t>OSM, HQ, RECRUITING AND RETENTION BATTALION</w:t>
    </w:r>
  </w:p>
  <w:p w14:paraId="128E6A46" w14:textId="390F3F31" w:rsidR="00C6191E" w:rsidRPr="00A604B2" w:rsidRDefault="00510DF0" w:rsidP="00C6191E">
    <w:pPr>
      <w:jc w:val="center"/>
      <w:rPr>
        <w:rFonts w:ascii="Arial" w:hAnsi="Arial" w:cs="Arial"/>
        <w:color w:val="FF0000"/>
        <w:sz w:val="16"/>
        <w:szCs w:val="16"/>
      </w:rPr>
    </w:pPr>
    <w:r w:rsidRPr="00A604B2">
      <w:rPr>
        <w:rFonts w:ascii="Arial" w:hAnsi="Arial" w:cs="Arial"/>
        <w:color w:val="FF0000"/>
        <w:sz w:val="16"/>
        <w:szCs w:val="16"/>
      </w:rPr>
      <w:t xml:space="preserve">BUILDING </w:t>
    </w:r>
    <w:r w:rsidR="007B4AA7" w:rsidRPr="00A604B2">
      <w:rPr>
        <w:rFonts w:ascii="Arial" w:hAnsi="Arial" w:cs="Arial"/>
        <w:color w:val="FF0000"/>
        <w:sz w:val="16"/>
        <w:szCs w:val="16"/>
      </w:rPr>
      <w:t>6224</w:t>
    </w:r>
    <w:r w:rsidR="007408E4" w:rsidRPr="00A604B2">
      <w:rPr>
        <w:rFonts w:ascii="Arial" w:hAnsi="Arial" w:cs="Arial"/>
        <w:color w:val="FF0000"/>
        <w:sz w:val="16"/>
        <w:szCs w:val="16"/>
      </w:rPr>
      <w:t xml:space="preserve">, </w:t>
    </w:r>
    <w:r w:rsidR="007B4AA7" w:rsidRPr="00A604B2">
      <w:rPr>
        <w:rFonts w:ascii="Arial" w:hAnsi="Arial" w:cs="Arial"/>
        <w:color w:val="FF0000"/>
        <w:sz w:val="16"/>
        <w:szCs w:val="16"/>
      </w:rPr>
      <w:t>2ND</w:t>
    </w:r>
    <w:r w:rsidR="007408E4" w:rsidRPr="00A604B2">
      <w:rPr>
        <w:rFonts w:ascii="Arial" w:hAnsi="Arial" w:cs="Arial"/>
        <w:color w:val="FF0000"/>
        <w:sz w:val="16"/>
        <w:szCs w:val="16"/>
      </w:rPr>
      <w:t xml:space="preserve"> </w:t>
    </w:r>
    <w:r w:rsidR="00783D6D" w:rsidRPr="00A604B2">
      <w:rPr>
        <w:rFonts w:ascii="Arial" w:hAnsi="Arial" w:cs="Arial"/>
        <w:color w:val="FF0000"/>
        <w:sz w:val="16"/>
        <w:szCs w:val="16"/>
      </w:rPr>
      <w:t xml:space="preserve">DIVISION </w:t>
    </w:r>
    <w:r w:rsidR="007408E4" w:rsidRPr="00A604B2">
      <w:rPr>
        <w:rFonts w:ascii="Arial" w:hAnsi="Arial" w:cs="Arial"/>
        <w:color w:val="FF0000"/>
        <w:sz w:val="16"/>
        <w:szCs w:val="16"/>
      </w:rPr>
      <w:t>DRIVE</w:t>
    </w:r>
  </w:p>
  <w:p w14:paraId="7C8FBB85" w14:textId="6E932CF9" w:rsidR="00C6191E" w:rsidRPr="00A604B2" w:rsidRDefault="007B4AA7" w:rsidP="00C6191E">
    <w:pPr>
      <w:jc w:val="center"/>
      <w:rPr>
        <w:rFonts w:ascii="Arial" w:hAnsi="Arial" w:cs="Arial"/>
        <w:color w:val="FF0000"/>
        <w:sz w:val="16"/>
        <w:szCs w:val="16"/>
      </w:rPr>
    </w:pPr>
    <w:r w:rsidRPr="00A604B2">
      <w:rPr>
        <w:rFonts w:ascii="Arial" w:hAnsi="Arial" w:cs="Arial"/>
        <w:color w:val="FF0000"/>
        <w:sz w:val="16"/>
        <w:szCs w:val="16"/>
      </w:rPr>
      <w:t>JOINT BASE LEWIS-MCCHORD</w:t>
    </w:r>
    <w:r w:rsidR="00C6191E" w:rsidRPr="00A604B2">
      <w:rPr>
        <w:rFonts w:ascii="Arial" w:hAnsi="Arial" w:cs="Arial"/>
        <w:color w:val="FF0000"/>
        <w:sz w:val="16"/>
        <w:szCs w:val="16"/>
      </w:rPr>
      <w:t>, WASHINGTON  9843</w:t>
    </w:r>
    <w:r w:rsidRPr="00A604B2">
      <w:rPr>
        <w:rFonts w:ascii="Arial" w:hAnsi="Arial" w:cs="Arial"/>
        <w:color w:val="FF0000"/>
        <w:sz w:val="16"/>
        <w:szCs w:val="16"/>
      </w:rPr>
      <w:t>3</w:t>
    </w:r>
  </w:p>
  <w:p w14:paraId="5B5741AE" w14:textId="3D7F9391" w:rsidR="00C6191E" w:rsidRDefault="00C6191E" w:rsidP="00C6191E">
    <w:pPr>
      <w:jc w:val="center"/>
      <w:rPr>
        <w:rFonts w:ascii="Arial" w:hAnsi="Arial" w:cs="Arial"/>
        <w:sz w:val="16"/>
        <w:szCs w:val="16"/>
      </w:rPr>
    </w:pPr>
  </w:p>
  <w:p w14:paraId="624CF5F8" w14:textId="3D851232" w:rsidR="00C6191E" w:rsidRDefault="00C6191E" w:rsidP="00C6191E">
    <w:pPr>
      <w:jc w:val="center"/>
      <w:rPr>
        <w:rFonts w:ascii="Arial" w:hAnsi="Arial" w:cs="Arial"/>
        <w:sz w:val="16"/>
        <w:szCs w:val="16"/>
      </w:rPr>
    </w:pPr>
  </w:p>
  <w:p w14:paraId="3517DF9B" w14:textId="6FEA162C" w:rsidR="00C6191E" w:rsidRDefault="00C6191E" w:rsidP="00C6191E">
    <w:pPr>
      <w:jc w:val="center"/>
      <w:rPr>
        <w:rFonts w:ascii="Arial" w:hAnsi="Arial" w:cs="Arial"/>
        <w:sz w:val="16"/>
        <w:szCs w:val="16"/>
      </w:rPr>
    </w:pPr>
  </w:p>
  <w:p w14:paraId="02618029" w14:textId="77777777" w:rsidR="00C6191E" w:rsidRPr="00152C21" w:rsidRDefault="00C6191E" w:rsidP="00C6191E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FB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3A70B6"/>
    <w:multiLevelType w:val="hybridMultilevel"/>
    <w:tmpl w:val="7430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6BAD"/>
    <w:multiLevelType w:val="hybridMultilevel"/>
    <w:tmpl w:val="A8400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C5AB7"/>
    <w:multiLevelType w:val="multilevel"/>
    <w:tmpl w:val="3D44C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656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 w15:restartNumberingAfterBreak="0">
    <w:nsid w:val="68BF47B8"/>
    <w:multiLevelType w:val="hybridMultilevel"/>
    <w:tmpl w:val="3D3ED4FA"/>
    <w:lvl w:ilvl="0" w:tplc="297CD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D0E780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5637078">
    <w:abstractNumId w:val="0"/>
    <w:lvlOverride w:ilvl="0">
      <w:startOverride w:val="4"/>
    </w:lvlOverride>
  </w:num>
  <w:num w:numId="2" w16cid:durableId="662508572">
    <w:abstractNumId w:val="3"/>
  </w:num>
  <w:num w:numId="3" w16cid:durableId="99374848">
    <w:abstractNumId w:val="1"/>
  </w:num>
  <w:num w:numId="4" w16cid:durableId="1108542618">
    <w:abstractNumId w:val="2"/>
  </w:num>
  <w:num w:numId="5" w16cid:durableId="1817916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9F"/>
    <w:rsid w:val="00002829"/>
    <w:rsid w:val="000042A7"/>
    <w:rsid w:val="00005C75"/>
    <w:rsid w:val="000068E1"/>
    <w:rsid w:val="0001267A"/>
    <w:rsid w:val="0002215A"/>
    <w:rsid w:val="00022ABC"/>
    <w:rsid w:val="00022F18"/>
    <w:rsid w:val="00037B59"/>
    <w:rsid w:val="00037CCF"/>
    <w:rsid w:val="00040B41"/>
    <w:rsid w:val="00043315"/>
    <w:rsid w:val="0004513B"/>
    <w:rsid w:val="000470D4"/>
    <w:rsid w:val="00065014"/>
    <w:rsid w:val="000722AA"/>
    <w:rsid w:val="00077901"/>
    <w:rsid w:val="000832E3"/>
    <w:rsid w:val="0008764F"/>
    <w:rsid w:val="000955DF"/>
    <w:rsid w:val="000A1B77"/>
    <w:rsid w:val="000A2BDA"/>
    <w:rsid w:val="000A2FE8"/>
    <w:rsid w:val="000B3999"/>
    <w:rsid w:val="000B405A"/>
    <w:rsid w:val="000B45B3"/>
    <w:rsid w:val="000C2E4F"/>
    <w:rsid w:val="000C4242"/>
    <w:rsid w:val="000C6267"/>
    <w:rsid w:val="000C6E0A"/>
    <w:rsid w:val="000E14E5"/>
    <w:rsid w:val="000E54DC"/>
    <w:rsid w:val="000E678A"/>
    <w:rsid w:val="000F0EAF"/>
    <w:rsid w:val="000F2DCF"/>
    <w:rsid w:val="000F39D6"/>
    <w:rsid w:val="000F69DE"/>
    <w:rsid w:val="001321CF"/>
    <w:rsid w:val="00143D4B"/>
    <w:rsid w:val="00152C21"/>
    <w:rsid w:val="00155E19"/>
    <w:rsid w:val="00163A8F"/>
    <w:rsid w:val="00164FE2"/>
    <w:rsid w:val="00165F69"/>
    <w:rsid w:val="00167F8D"/>
    <w:rsid w:val="001728FC"/>
    <w:rsid w:val="0017505E"/>
    <w:rsid w:val="00184ED2"/>
    <w:rsid w:val="001949C6"/>
    <w:rsid w:val="001A2107"/>
    <w:rsid w:val="001A3F71"/>
    <w:rsid w:val="001A4A11"/>
    <w:rsid w:val="001B4557"/>
    <w:rsid w:val="001D27A5"/>
    <w:rsid w:val="001D6FB5"/>
    <w:rsid w:val="001E1D19"/>
    <w:rsid w:val="001E42ED"/>
    <w:rsid w:val="001E6395"/>
    <w:rsid w:val="001E7913"/>
    <w:rsid w:val="001F00B6"/>
    <w:rsid w:val="001F6B16"/>
    <w:rsid w:val="001F6E06"/>
    <w:rsid w:val="00203B77"/>
    <w:rsid w:val="002144CD"/>
    <w:rsid w:val="0021637C"/>
    <w:rsid w:val="00217A39"/>
    <w:rsid w:val="00222FA2"/>
    <w:rsid w:val="002326C3"/>
    <w:rsid w:val="00232D87"/>
    <w:rsid w:val="00243058"/>
    <w:rsid w:val="00253130"/>
    <w:rsid w:val="00261664"/>
    <w:rsid w:val="002737A7"/>
    <w:rsid w:val="00276528"/>
    <w:rsid w:val="00277DFC"/>
    <w:rsid w:val="00282B02"/>
    <w:rsid w:val="00282C49"/>
    <w:rsid w:val="0028595D"/>
    <w:rsid w:val="00290EC6"/>
    <w:rsid w:val="002A3D4A"/>
    <w:rsid w:val="002A5AD5"/>
    <w:rsid w:val="002C0D6F"/>
    <w:rsid w:val="002C12B0"/>
    <w:rsid w:val="002C382D"/>
    <w:rsid w:val="002C786A"/>
    <w:rsid w:val="002D5830"/>
    <w:rsid w:val="002F176D"/>
    <w:rsid w:val="002F7812"/>
    <w:rsid w:val="0030274C"/>
    <w:rsid w:val="0031063D"/>
    <w:rsid w:val="00322958"/>
    <w:rsid w:val="00324724"/>
    <w:rsid w:val="00326802"/>
    <w:rsid w:val="00330309"/>
    <w:rsid w:val="00332F97"/>
    <w:rsid w:val="003413E7"/>
    <w:rsid w:val="00344F54"/>
    <w:rsid w:val="00345929"/>
    <w:rsid w:val="00347FC6"/>
    <w:rsid w:val="00355F67"/>
    <w:rsid w:val="00357EDA"/>
    <w:rsid w:val="003706FC"/>
    <w:rsid w:val="00373184"/>
    <w:rsid w:val="00373715"/>
    <w:rsid w:val="00374B8A"/>
    <w:rsid w:val="00380C00"/>
    <w:rsid w:val="003816F1"/>
    <w:rsid w:val="00394BF5"/>
    <w:rsid w:val="00396F5F"/>
    <w:rsid w:val="003B2362"/>
    <w:rsid w:val="003B2CBE"/>
    <w:rsid w:val="003B5340"/>
    <w:rsid w:val="003C04BF"/>
    <w:rsid w:val="003C0828"/>
    <w:rsid w:val="003D1DD2"/>
    <w:rsid w:val="003D2527"/>
    <w:rsid w:val="003D3829"/>
    <w:rsid w:val="003D670C"/>
    <w:rsid w:val="003D7B24"/>
    <w:rsid w:val="003E1D79"/>
    <w:rsid w:val="003E2483"/>
    <w:rsid w:val="003F2FE8"/>
    <w:rsid w:val="003F3C7C"/>
    <w:rsid w:val="0040348D"/>
    <w:rsid w:val="0041352D"/>
    <w:rsid w:val="004141B2"/>
    <w:rsid w:val="0042064B"/>
    <w:rsid w:val="00424156"/>
    <w:rsid w:val="00432083"/>
    <w:rsid w:val="0043252B"/>
    <w:rsid w:val="00442B55"/>
    <w:rsid w:val="004474A0"/>
    <w:rsid w:val="004475E0"/>
    <w:rsid w:val="00452444"/>
    <w:rsid w:val="0045413B"/>
    <w:rsid w:val="00456E7E"/>
    <w:rsid w:val="0045730C"/>
    <w:rsid w:val="0046761E"/>
    <w:rsid w:val="00473F8C"/>
    <w:rsid w:val="00477FBC"/>
    <w:rsid w:val="004861E3"/>
    <w:rsid w:val="00495116"/>
    <w:rsid w:val="004971DC"/>
    <w:rsid w:val="004A58A0"/>
    <w:rsid w:val="004A660A"/>
    <w:rsid w:val="004A7C4A"/>
    <w:rsid w:val="004B3949"/>
    <w:rsid w:val="004B47D5"/>
    <w:rsid w:val="004B500F"/>
    <w:rsid w:val="004B616C"/>
    <w:rsid w:val="004C3E0C"/>
    <w:rsid w:val="004C5F8A"/>
    <w:rsid w:val="004E4D1C"/>
    <w:rsid w:val="004E74A7"/>
    <w:rsid w:val="004F43E7"/>
    <w:rsid w:val="004F4B22"/>
    <w:rsid w:val="004F66EF"/>
    <w:rsid w:val="00500D89"/>
    <w:rsid w:val="00510DF0"/>
    <w:rsid w:val="0051748D"/>
    <w:rsid w:val="00523F74"/>
    <w:rsid w:val="0052495A"/>
    <w:rsid w:val="005510B5"/>
    <w:rsid w:val="00555976"/>
    <w:rsid w:val="005607FB"/>
    <w:rsid w:val="00560EFB"/>
    <w:rsid w:val="00561FAC"/>
    <w:rsid w:val="00574956"/>
    <w:rsid w:val="00583B8E"/>
    <w:rsid w:val="0058656E"/>
    <w:rsid w:val="005871C1"/>
    <w:rsid w:val="00592ED1"/>
    <w:rsid w:val="005A08DC"/>
    <w:rsid w:val="005A49DB"/>
    <w:rsid w:val="005A5194"/>
    <w:rsid w:val="005B143F"/>
    <w:rsid w:val="005B51AF"/>
    <w:rsid w:val="005B5990"/>
    <w:rsid w:val="005C169C"/>
    <w:rsid w:val="005C342C"/>
    <w:rsid w:val="005D00A6"/>
    <w:rsid w:val="005D12DE"/>
    <w:rsid w:val="005D215F"/>
    <w:rsid w:val="005D34D5"/>
    <w:rsid w:val="005D377E"/>
    <w:rsid w:val="005E756C"/>
    <w:rsid w:val="005F6554"/>
    <w:rsid w:val="005F791D"/>
    <w:rsid w:val="0060001A"/>
    <w:rsid w:val="0060020B"/>
    <w:rsid w:val="0061089A"/>
    <w:rsid w:val="0061683A"/>
    <w:rsid w:val="00617C3B"/>
    <w:rsid w:val="006250B5"/>
    <w:rsid w:val="00630A7C"/>
    <w:rsid w:val="00632449"/>
    <w:rsid w:val="006335FD"/>
    <w:rsid w:val="00636BCA"/>
    <w:rsid w:val="00637E45"/>
    <w:rsid w:val="00642054"/>
    <w:rsid w:val="00642A1D"/>
    <w:rsid w:val="00643162"/>
    <w:rsid w:val="00646EB0"/>
    <w:rsid w:val="00650AB9"/>
    <w:rsid w:val="00654A72"/>
    <w:rsid w:val="006551FC"/>
    <w:rsid w:val="00655401"/>
    <w:rsid w:val="0066002B"/>
    <w:rsid w:val="00660979"/>
    <w:rsid w:val="006667C8"/>
    <w:rsid w:val="00670B58"/>
    <w:rsid w:val="00675F3C"/>
    <w:rsid w:val="006859C6"/>
    <w:rsid w:val="00685E2F"/>
    <w:rsid w:val="006A04E6"/>
    <w:rsid w:val="006A090A"/>
    <w:rsid w:val="006A53F5"/>
    <w:rsid w:val="006A6747"/>
    <w:rsid w:val="006B2EEB"/>
    <w:rsid w:val="006C13CF"/>
    <w:rsid w:val="006C727F"/>
    <w:rsid w:val="006D1D61"/>
    <w:rsid w:val="006D306B"/>
    <w:rsid w:val="006E5E8B"/>
    <w:rsid w:val="006F5201"/>
    <w:rsid w:val="006F5FAB"/>
    <w:rsid w:val="00701732"/>
    <w:rsid w:val="00705E47"/>
    <w:rsid w:val="00714FDE"/>
    <w:rsid w:val="007408E4"/>
    <w:rsid w:val="00743A82"/>
    <w:rsid w:val="0074424D"/>
    <w:rsid w:val="00745DB3"/>
    <w:rsid w:val="0075120E"/>
    <w:rsid w:val="007650BF"/>
    <w:rsid w:val="007728C2"/>
    <w:rsid w:val="00773E25"/>
    <w:rsid w:val="0077642B"/>
    <w:rsid w:val="00781B99"/>
    <w:rsid w:val="00783D16"/>
    <w:rsid w:val="00783D6D"/>
    <w:rsid w:val="00784F0B"/>
    <w:rsid w:val="00795743"/>
    <w:rsid w:val="007963BD"/>
    <w:rsid w:val="007A2A9F"/>
    <w:rsid w:val="007A6A2B"/>
    <w:rsid w:val="007B3705"/>
    <w:rsid w:val="007B4AA7"/>
    <w:rsid w:val="007B4FA5"/>
    <w:rsid w:val="007B7A14"/>
    <w:rsid w:val="007C1891"/>
    <w:rsid w:val="007C2A40"/>
    <w:rsid w:val="007D556A"/>
    <w:rsid w:val="007D779F"/>
    <w:rsid w:val="007E1122"/>
    <w:rsid w:val="007E4A27"/>
    <w:rsid w:val="007E7DD2"/>
    <w:rsid w:val="00800EBA"/>
    <w:rsid w:val="008174C1"/>
    <w:rsid w:val="00823BC3"/>
    <w:rsid w:val="0084510A"/>
    <w:rsid w:val="00854AED"/>
    <w:rsid w:val="0086373A"/>
    <w:rsid w:val="00864819"/>
    <w:rsid w:val="00867832"/>
    <w:rsid w:val="00870A45"/>
    <w:rsid w:val="00874091"/>
    <w:rsid w:val="00876B2F"/>
    <w:rsid w:val="00877214"/>
    <w:rsid w:val="008772F6"/>
    <w:rsid w:val="008809D5"/>
    <w:rsid w:val="00882E0E"/>
    <w:rsid w:val="0088393D"/>
    <w:rsid w:val="00886A33"/>
    <w:rsid w:val="00892EE8"/>
    <w:rsid w:val="0089359D"/>
    <w:rsid w:val="008976A1"/>
    <w:rsid w:val="008A06A8"/>
    <w:rsid w:val="008A1421"/>
    <w:rsid w:val="008A23BB"/>
    <w:rsid w:val="008C00F0"/>
    <w:rsid w:val="008D3A54"/>
    <w:rsid w:val="008D3F59"/>
    <w:rsid w:val="008E2C55"/>
    <w:rsid w:val="008E5B2A"/>
    <w:rsid w:val="008F3A49"/>
    <w:rsid w:val="008F6448"/>
    <w:rsid w:val="008F69A0"/>
    <w:rsid w:val="009072D3"/>
    <w:rsid w:val="00911E38"/>
    <w:rsid w:val="009174BC"/>
    <w:rsid w:val="00921322"/>
    <w:rsid w:val="00932E97"/>
    <w:rsid w:val="00937161"/>
    <w:rsid w:val="00942EDD"/>
    <w:rsid w:val="009476D0"/>
    <w:rsid w:val="0095044C"/>
    <w:rsid w:val="0095392C"/>
    <w:rsid w:val="00961210"/>
    <w:rsid w:val="00961CFB"/>
    <w:rsid w:val="00964EE5"/>
    <w:rsid w:val="00986B90"/>
    <w:rsid w:val="009935EA"/>
    <w:rsid w:val="0099438B"/>
    <w:rsid w:val="009A1F33"/>
    <w:rsid w:val="009A3584"/>
    <w:rsid w:val="009B0CEC"/>
    <w:rsid w:val="009B190E"/>
    <w:rsid w:val="009B5BA7"/>
    <w:rsid w:val="009B5D68"/>
    <w:rsid w:val="009D3032"/>
    <w:rsid w:val="009D5D80"/>
    <w:rsid w:val="009D7101"/>
    <w:rsid w:val="009E3FCC"/>
    <w:rsid w:val="009E72AD"/>
    <w:rsid w:val="00A02797"/>
    <w:rsid w:val="00A05924"/>
    <w:rsid w:val="00A13C97"/>
    <w:rsid w:val="00A21ECC"/>
    <w:rsid w:val="00A21FBD"/>
    <w:rsid w:val="00A25D04"/>
    <w:rsid w:val="00A3156F"/>
    <w:rsid w:val="00A40ACF"/>
    <w:rsid w:val="00A44190"/>
    <w:rsid w:val="00A469A3"/>
    <w:rsid w:val="00A479A7"/>
    <w:rsid w:val="00A53FA2"/>
    <w:rsid w:val="00A604B2"/>
    <w:rsid w:val="00A61DAF"/>
    <w:rsid w:val="00A6420C"/>
    <w:rsid w:val="00A668EB"/>
    <w:rsid w:val="00A71E32"/>
    <w:rsid w:val="00A74FB2"/>
    <w:rsid w:val="00A82982"/>
    <w:rsid w:val="00A87806"/>
    <w:rsid w:val="00A92800"/>
    <w:rsid w:val="00A94511"/>
    <w:rsid w:val="00A94C4C"/>
    <w:rsid w:val="00A94E2B"/>
    <w:rsid w:val="00A96AC7"/>
    <w:rsid w:val="00AA0B40"/>
    <w:rsid w:val="00AA1288"/>
    <w:rsid w:val="00AB4C10"/>
    <w:rsid w:val="00AB6791"/>
    <w:rsid w:val="00AC6AD3"/>
    <w:rsid w:val="00AD4DB5"/>
    <w:rsid w:val="00AD6A41"/>
    <w:rsid w:val="00AE1E1E"/>
    <w:rsid w:val="00AF24E7"/>
    <w:rsid w:val="00AF4C1E"/>
    <w:rsid w:val="00AF6DE0"/>
    <w:rsid w:val="00AF73E3"/>
    <w:rsid w:val="00B02587"/>
    <w:rsid w:val="00B1167E"/>
    <w:rsid w:val="00B13B49"/>
    <w:rsid w:val="00B14E85"/>
    <w:rsid w:val="00B230D8"/>
    <w:rsid w:val="00B23E6A"/>
    <w:rsid w:val="00B27F69"/>
    <w:rsid w:val="00B34366"/>
    <w:rsid w:val="00B3454A"/>
    <w:rsid w:val="00B4357F"/>
    <w:rsid w:val="00B45F8C"/>
    <w:rsid w:val="00B476D6"/>
    <w:rsid w:val="00B54C33"/>
    <w:rsid w:val="00B55148"/>
    <w:rsid w:val="00B56417"/>
    <w:rsid w:val="00B56578"/>
    <w:rsid w:val="00B56C8B"/>
    <w:rsid w:val="00B674F0"/>
    <w:rsid w:val="00B763E6"/>
    <w:rsid w:val="00B8009F"/>
    <w:rsid w:val="00B8627B"/>
    <w:rsid w:val="00B914E2"/>
    <w:rsid w:val="00B95C61"/>
    <w:rsid w:val="00BA4799"/>
    <w:rsid w:val="00BB34DA"/>
    <w:rsid w:val="00BB3F68"/>
    <w:rsid w:val="00BB4B79"/>
    <w:rsid w:val="00BB5A41"/>
    <w:rsid w:val="00BC592E"/>
    <w:rsid w:val="00BE0808"/>
    <w:rsid w:val="00BE129D"/>
    <w:rsid w:val="00BE2688"/>
    <w:rsid w:val="00BE2B4D"/>
    <w:rsid w:val="00BF45EB"/>
    <w:rsid w:val="00BF4EB5"/>
    <w:rsid w:val="00C011E0"/>
    <w:rsid w:val="00C07D69"/>
    <w:rsid w:val="00C20F00"/>
    <w:rsid w:val="00C22757"/>
    <w:rsid w:val="00C22867"/>
    <w:rsid w:val="00C22F0E"/>
    <w:rsid w:val="00C35788"/>
    <w:rsid w:val="00C47C47"/>
    <w:rsid w:val="00C500D3"/>
    <w:rsid w:val="00C56755"/>
    <w:rsid w:val="00C6191E"/>
    <w:rsid w:val="00C65750"/>
    <w:rsid w:val="00C665D7"/>
    <w:rsid w:val="00C711CB"/>
    <w:rsid w:val="00C747F7"/>
    <w:rsid w:val="00C74CA7"/>
    <w:rsid w:val="00C75ABB"/>
    <w:rsid w:val="00C8691D"/>
    <w:rsid w:val="00C87484"/>
    <w:rsid w:val="00C90BD9"/>
    <w:rsid w:val="00CA5C4A"/>
    <w:rsid w:val="00CA79F9"/>
    <w:rsid w:val="00CB64C1"/>
    <w:rsid w:val="00CC220A"/>
    <w:rsid w:val="00CC652D"/>
    <w:rsid w:val="00CD08C2"/>
    <w:rsid w:val="00CD48EA"/>
    <w:rsid w:val="00CE56CE"/>
    <w:rsid w:val="00CF0559"/>
    <w:rsid w:val="00CF265C"/>
    <w:rsid w:val="00D06AC2"/>
    <w:rsid w:val="00D077D4"/>
    <w:rsid w:val="00D07B96"/>
    <w:rsid w:val="00D07CF5"/>
    <w:rsid w:val="00D131EF"/>
    <w:rsid w:val="00D24440"/>
    <w:rsid w:val="00D26DB6"/>
    <w:rsid w:val="00D4147C"/>
    <w:rsid w:val="00D4185A"/>
    <w:rsid w:val="00D427DB"/>
    <w:rsid w:val="00D57A1D"/>
    <w:rsid w:val="00D60B8D"/>
    <w:rsid w:val="00D60C44"/>
    <w:rsid w:val="00D64657"/>
    <w:rsid w:val="00D7041A"/>
    <w:rsid w:val="00D74117"/>
    <w:rsid w:val="00D756BF"/>
    <w:rsid w:val="00D75C35"/>
    <w:rsid w:val="00D80949"/>
    <w:rsid w:val="00D84448"/>
    <w:rsid w:val="00D8738B"/>
    <w:rsid w:val="00D92F0F"/>
    <w:rsid w:val="00DA1660"/>
    <w:rsid w:val="00DA1EDA"/>
    <w:rsid w:val="00DA4FB7"/>
    <w:rsid w:val="00DA638C"/>
    <w:rsid w:val="00DA6CE5"/>
    <w:rsid w:val="00DA737E"/>
    <w:rsid w:val="00DB0FB5"/>
    <w:rsid w:val="00DC0512"/>
    <w:rsid w:val="00DC19B4"/>
    <w:rsid w:val="00DC5EC0"/>
    <w:rsid w:val="00DD628E"/>
    <w:rsid w:val="00DE1B30"/>
    <w:rsid w:val="00DE2F45"/>
    <w:rsid w:val="00DE35F6"/>
    <w:rsid w:val="00DE684C"/>
    <w:rsid w:val="00DF32FC"/>
    <w:rsid w:val="00E00407"/>
    <w:rsid w:val="00E00DB0"/>
    <w:rsid w:val="00E029B0"/>
    <w:rsid w:val="00E030C8"/>
    <w:rsid w:val="00E0484A"/>
    <w:rsid w:val="00E04D83"/>
    <w:rsid w:val="00E10DAE"/>
    <w:rsid w:val="00E253EF"/>
    <w:rsid w:val="00E3367C"/>
    <w:rsid w:val="00E34572"/>
    <w:rsid w:val="00E346F1"/>
    <w:rsid w:val="00E3675B"/>
    <w:rsid w:val="00E36778"/>
    <w:rsid w:val="00E427E5"/>
    <w:rsid w:val="00E43407"/>
    <w:rsid w:val="00E472B8"/>
    <w:rsid w:val="00E51847"/>
    <w:rsid w:val="00E614E3"/>
    <w:rsid w:val="00E62D2B"/>
    <w:rsid w:val="00E667F5"/>
    <w:rsid w:val="00E773C0"/>
    <w:rsid w:val="00E871A8"/>
    <w:rsid w:val="00E94629"/>
    <w:rsid w:val="00E97D92"/>
    <w:rsid w:val="00EB498D"/>
    <w:rsid w:val="00EB5904"/>
    <w:rsid w:val="00EC589C"/>
    <w:rsid w:val="00ED0F9A"/>
    <w:rsid w:val="00EE04CB"/>
    <w:rsid w:val="00EE2E96"/>
    <w:rsid w:val="00EE45C4"/>
    <w:rsid w:val="00EF180D"/>
    <w:rsid w:val="00F024A6"/>
    <w:rsid w:val="00F076FE"/>
    <w:rsid w:val="00F13AA2"/>
    <w:rsid w:val="00F211A1"/>
    <w:rsid w:val="00F225BF"/>
    <w:rsid w:val="00F25095"/>
    <w:rsid w:val="00F31FF4"/>
    <w:rsid w:val="00F361AF"/>
    <w:rsid w:val="00F45F0C"/>
    <w:rsid w:val="00F4681C"/>
    <w:rsid w:val="00F4689F"/>
    <w:rsid w:val="00F5004E"/>
    <w:rsid w:val="00F52484"/>
    <w:rsid w:val="00F5291D"/>
    <w:rsid w:val="00F548F0"/>
    <w:rsid w:val="00F55300"/>
    <w:rsid w:val="00F702CF"/>
    <w:rsid w:val="00F71742"/>
    <w:rsid w:val="00F824E9"/>
    <w:rsid w:val="00F83867"/>
    <w:rsid w:val="00F86728"/>
    <w:rsid w:val="00FA4E19"/>
    <w:rsid w:val="00FB2D8F"/>
    <w:rsid w:val="00FC025A"/>
    <w:rsid w:val="00FC3659"/>
    <w:rsid w:val="00FC47FF"/>
    <w:rsid w:val="00FC5196"/>
    <w:rsid w:val="00FC63AC"/>
    <w:rsid w:val="00FC780D"/>
    <w:rsid w:val="00FD0492"/>
    <w:rsid w:val="00FD116E"/>
    <w:rsid w:val="00FD4CE3"/>
    <w:rsid w:val="00FE2A99"/>
    <w:rsid w:val="00FE36B2"/>
    <w:rsid w:val="00FE793C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B9118D"/>
  <w15:docId w15:val="{6B740956-6999-4947-AC8B-DE804B44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DB0"/>
  </w:style>
  <w:style w:type="paragraph" w:styleId="Heading1">
    <w:name w:val="heading 1"/>
    <w:basedOn w:val="Normal"/>
    <w:next w:val="Normal"/>
    <w:qFormat/>
    <w:rsid w:val="00E00DB0"/>
    <w:pPr>
      <w:keepNext/>
      <w:jc w:val="center"/>
      <w:outlineLvl w:val="0"/>
    </w:pPr>
    <w:rPr>
      <w:b/>
      <w:color w:val="008000"/>
    </w:rPr>
  </w:style>
  <w:style w:type="paragraph" w:styleId="Heading2">
    <w:name w:val="heading 2"/>
    <w:basedOn w:val="Normal"/>
    <w:next w:val="Normal"/>
    <w:qFormat/>
    <w:rsid w:val="00E00DB0"/>
    <w:pPr>
      <w:keepNext/>
      <w:jc w:val="center"/>
      <w:outlineLvl w:val="1"/>
    </w:pPr>
    <w:rPr>
      <w:rFonts w:ascii="Arial" w:hAnsi="Arial"/>
      <w:i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0DB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45F8C"/>
    <w:pPr>
      <w:ind w:firstLine="360"/>
    </w:pPr>
    <w:rPr>
      <w:sz w:val="24"/>
    </w:rPr>
  </w:style>
  <w:style w:type="paragraph" w:styleId="BodyTextIndent2">
    <w:name w:val="Body Text Indent 2"/>
    <w:basedOn w:val="Normal"/>
    <w:rsid w:val="00B45F8C"/>
    <w:pPr>
      <w:ind w:firstLine="360"/>
      <w:jc w:val="both"/>
    </w:pPr>
    <w:rPr>
      <w:sz w:val="24"/>
    </w:rPr>
  </w:style>
  <w:style w:type="paragraph" w:styleId="NormalWeb">
    <w:name w:val="Normal (Web)"/>
    <w:basedOn w:val="Normal"/>
    <w:rsid w:val="000F69D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8772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6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8627B"/>
  </w:style>
  <w:style w:type="character" w:customStyle="1" w:styleId="FooterChar">
    <w:name w:val="Footer Char"/>
    <w:basedOn w:val="DefaultParagraphFont"/>
    <w:link w:val="Footer"/>
    <w:uiPriority w:val="99"/>
    <w:rsid w:val="00B8627B"/>
  </w:style>
  <w:style w:type="paragraph" w:styleId="NoSpacing">
    <w:name w:val="No Spacing"/>
    <w:link w:val="NoSpacingChar"/>
    <w:uiPriority w:val="1"/>
    <w:qFormat/>
    <w:rsid w:val="00F31FF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1FF4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1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8691D"/>
    <w:rPr>
      <w:rFonts w:ascii="Courier New" w:eastAsia="Calibri" w:hAnsi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8691D"/>
    <w:rPr>
      <w:rFonts w:ascii="Courier New" w:eastAsia="Calibri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e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QWAANG\Shared\Templates\Stat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7C75BB3D3FB429A911EBC0F90F064" ma:contentTypeVersion="17" ma:contentTypeDescription="Create a new document." ma:contentTypeScope="" ma:versionID="5fe9736d40688a82b30d50469f726fd0">
  <xsd:schema xmlns:xsd="http://www.w3.org/2001/XMLSchema" xmlns:xs="http://www.w3.org/2001/XMLSchema" xmlns:p="http://schemas.microsoft.com/office/2006/metadata/properties" xmlns:ns1="http://schemas.microsoft.com/sharepoint/v3" xmlns:ns2="d32af49c-6c8c-412d-b1eb-a96c07192abb" xmlns:ns3="24ab16ab-5de6-4072-9002-e9ae3bab341a" targetNamespace="http://schemas.microsoft.com/office/2006/metadata/properties" ma:root="true" ma:fieldsID="3c27100138b6861d8eb1e5a29c4ff556" ns1:_="" ns2:_="" ns3:_="">
    <xsd:import namespace="http://schemas.microsoft.com/sharepoint/v3"/>
    <xsd:import namespace="d32af49c-6c8c-412d-b1eb-a96c07192abb"/>
    <xsd:import namespace="24ab16ab-5de6-4072-9002-e9ae3bab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f49c-6c8c-412d-b1eb-a96c0719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b16ab-5de6-4072-9002-e9ae3bab341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bd5c59-93e4-49fc-acf1-838935ec9210}" ma:internalName="TaxCatchAll" ma:showField="CatchAllData" ma:web="24ab16ab-5de6-4072-9002-e9ae3bab3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32af49c-6c8c-412d-b1eb-a96c07192abb">
      <Terms xmlns="http://schemas.microsoft.com/office/infopath/2007/PartnerControls"/>
    </lcf76f155ced4ddcb4097134ff3c332f>
    <_ip_UnifiedCompliancePolicyProperties xmlns="http://schemas.microsoft.com/sharepoint/v3" xsi:nil="true"/>
    <TaxCatchAll xmlns="24ab16ab-5de6-4072-9002-e9ae3bab34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4832D-C8FA-42C0-95AC-CF7CAD0AF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41A9C-771C-4019-A4A7-4BAE9F086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2af49c-6c8c-412d-b1eb-a96c07192abb"/>
    <ds:schemaRef ds:uri="24ab16ab-5de6-4072-9002-e9ae3bab3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00464-0835-428A-8D11-C2A0C4B2C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2af49c-6c8c-412d-b1eb-a96c07192abb"/>
    <ds:schemaRef ds:uri="24ab16ab-5de6-4072-9002-e9ae3bab341a"/>
  </ds:schemaRefs>
</ds:datastoreItem>
</file>

<file path=customXml/itemProps4.xml><?xml version="1.0" encoding="utf-8"?>
<ds:datastoreItem xmlns:ds="http://schemas.openxmlformats.org/officeDocument/2006/customXml" ds:itemID="{040ACF55-9416-481D-925A-CA7E5D3662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State Letterhead</Template>
  <TotalTime>20</TotalTime>
  <Pages>1</Pages>
  <Words>149</Words>
  <Characters>896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June 1999</vt:lpstr>
    </vt:vector>
  </TitlesOfParts>
  <Company>US Government</Company>
  <LinksUpToDate>false</LinksUpToDate>
  <CharactersWithSpaces>1036</CharactersWithSpaces>
  <SharedDoc>false</SharedDoc>
  <HLinks>
    <vt:vector size="6" baseType="variant">
      <vt:variant>
        <vt:i4>2621444</vt:i4>
      </vt:variant>
      <vt:variant>
        <vt:i4>54</vt:i4>
      </vt:variant>
      <vt:variant>
        <vt:i4>0</vt:i4>
      </vt:variant>
      <vt:variant>
        <vt:i4>5</vt:i4>
      </vt:variant>
      <vt:variant>
        <vt:lpwstr>mailto:joseph.cosorus@us.army.mil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June 1999</dc:title>
  <dc:creator>williamsv</dc:creator>
  <cp:lastModifiedBy>Quinn, Adam C CPT USARMY NG WAARNG (USA)</cp:lastModifiedBy>
  <cp:revision>22</cp:revision>
  <cp:lastPrinted>2023-04-12T00:05:00Z</cp:lastPrinted>
  <dcterms:created xsi:type="dcterms:W3CDTF">2024-04-04T21:39:00Z</dcterms:created>
  <dcterms:modified xsi:type="dcterms:W3CDTF">2024-04-04T21:55:00Z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0x0101005497C75BB3D3FB429A911EBC0F90F064</vt:lpwstr>
  </property>
  <property fmtid="{D5CDD505-2E9C-101B-9397-08002B2CF9AE}" pid="3" name="MediaServiceImageTags">
    <vt:lpwstr/>
  </property>
</Properties>
</file>